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3C" w:rsidRDefault="007977DF">
      <w:pPr>
        <w:pStyle w:val="Textbody"/>
        <w:spacing w:line="400" w:lineRule="exact"/>
        <w:jc w:val="center"/>
      </w:pPr>
      <w:bookmarkStart w:id="0" w:name="_GoBack"/>
      <w:bookmarkEnd w:id="0"/>
      <w:r>
        <w:rPr>
          <w:rFonts w:eastAsia="標楷體"/>
          <w:b/>
          <w:bCs/>
          <w:color w:val="000000"/>
          <w:sz w:val="32"/>
          <w:szCs w:val="40"/>
        </w:rPr>
        <w:t>教育部國際及兩岸教育司商借公立高級中等以下學校教師簡歷表</w:t>
      </w:r>
    </w:p>
    <w:p w:rsidR="0031613C" w:rsidRDefault="0031613C">
      <w:pPr>
        <w:pStyle w:val="Standard"/>
        <w:spacing w:line="400" w:lineRule="exact"/>
        <w:jc w:val="center"/>
        <w:rPr>
          <w:rFonts w:eastAsia="Times New Roman"/>
          <w:color w:val="000000"/>
          <w:sz w:val="40"/>
          <w:szCs w:val="40"/>
        </w:rPr>
      </w:pPr>
    </w:p>
    <w:p w:rsidR="0031613C" w:rsidRDefault="007977DF">
      <w:pPr>
        <w:pStyle w:val="Standard"/>
        <w:spacing w:line="40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>一、個人基本資料：</w:t>
      </w:r>
    </w:p>
    <w:tbl>
      <w:tblPr>
        <w:tblW w:w="9677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1257"/>
        <w:gridCol w:w="2507"/>
        <w:gridCol w:w="1134"/>
        <w:gridCol w:w="3128"/>
      </w:tblGrid>
      <w:tr w:rsidR="0031613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3C" w:rsidRDefault="007977DF">
            <w:pPr>
              <w:pStyle w:val="Standard"/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請另附</w:t>
            </w:r>
          </w:p>
          <w:p w:rsidR="0031613C" w:rsidRDefault="007977DF">
            <w:pPr>
              <w:pStyle w:val="Standard"/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照片電子檔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13C" w:rsidRDefault="007977DF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服務學校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13C" w:rsidRDefault="0031613C">
            <w:pPr>
              <w:pStyle w:val="Standard"/>
              <w:snapToGrid w:val="0"/>
              <w:spacing w:line="400" w:lineRule="exact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3C" w:rsidRDefault="007977DF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現　職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3C" w:rsidRDefault="007977DF">
            <w:pPr>
              <w:pStyle w:val="Standard"/>
              <w:jc w:val="center"/>
              <w:rPr>
                <w:rFonts w:eastAsia="Times New Roman"/>
              </w:rPr>
            </w:pPr>
            <w:r>
              <w:rPr>
                <w:rFonts w:eastAsia="新細明體"/>
              </w:rPr>
              <w:t>□</w:t>
            </w:r>
            <w:r>
              <w:rPr>
                <w:rFonts w:eastAsia="標楷體"/>
              </w:rPr>
              <w:t>主任</w:t>
            </w:r>
            <w:r>
              <w:rPr>
                <w:rFonts w:eastAsia="新細明體"/>
              </w:rPr>
              <w:t>□</w:t>
            </w:r>
            <w:r>
              <w:rPr>
                <w:rFonts w:eastAsia="標楷體"/>
              </w:rPr>
              <w:t>組長</w:t>
            </w:r>
            <w:r>
              <w:rPr>
                <w:rFonts w:eastAsia="新細明體"/>
              </w:rPr>
              <w:t>□</w:t>
            </w:r>
            <w:r>
              <w:rPr>
                <w:rFonts w:eastAsia="標楷體"/>
              </w:rPr>
              <w:t>教師</w:t>
            </w:r>
          </w:p>
        </w:tc>
      </w:tr>
      <w:tr w:rsidR="0031613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977DF">
            <w:pPr>
              <w:widowControl/>
              <w:rPr>
                <w:rFonts w:hint="eastAsi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13C" w:rsidRDefault="007977DF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  <w:color w:val="000000"/>
              </w:rPr>
              <w:t>姓</w:t>
            </w:r>
            <w:r>
              <w:rPr>
                <w:rFonts w:eastAsia="標楷體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名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13C" w:rsidRDefault="0031613C">
            <w:pPr>
              <w:pStyle w:val="Standard"/>
              <w:snapToGrid w:val="0"/>
              <w:spacing w:line="400" w:lineRule="exact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3C" w:rsidRDefault="007977DF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別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3C" w:rsidRDefault="007977DF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　</w:t>
            </w:r>
            <w:r>
              <w:rPr>
                <w:rFonts w:eastAsia="新細明體"/>
              </w:rPr>
              <w:t xml:space="preserve">　</w:t>
            </w:r>
            <w:r>
              <w:rPr>
                <w:rFonts w:eastAsia="新細明體"/>
              </w:rPr>
              <w:t>□</w:t>
            </w:r>
            <w:r>
              <w:rPr>
                <w:rFonts w:eastAsia="標楷體"/>
              </w:rPr>
              <w:t xml:space="preserve">男　</w:t>
            </w:r>
            <w:r>
              <w:rPr>
                <w:rFonts w:eastAsia="Times New Roman"/>
              </w:rPr>
              <w:t xml:space="preserve">　</w:t>
            </w:r>
            <w:r>
              <w:rPr>
                <w:rFonts w:eastAsia="新細明體"/>
              </w:rPr>
              <w:t xml:space="preserve">　　</w:t>
            </w:r>
            <w:r>
              <w:rPr>
                <w:rFonts w:eastAsia="新細明體"/>
              </w:rPr>
              <w:t>□</w:t>
            </w:r>
            <w:r>
              <w:rPr>
                <w:rFonts w:eastAsia="標楷體"/>
              </w:rPr>
              <w:t xml:space="preserve">女　</w:t>
            </w:r>
          </w:p>
        </w:tc>
      </w:tr>
      <w:tr w:rsidR="0031613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977DF">
            <w:pPr>
              <w:widowControl/>
              <w:rPr>
                <w:rFonts w:hint="eastAsi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13C" w:rsidRDefault="007977DF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13C" w:rsidRDefault="0031613C">
            <w:pPr>
              <w:pStyle w:val="Standard"/>
              <w:snapToGrid w:val="0"/>
              <w:spacing w:line="400" w:lineRule="exac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13C" w:rsidRDefault="007977DF">
            <w:pPr>
              <w:pStyle w:val="Standard"/>
              <w:spacing w:line="400" w:lineRule="exac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E-MAIL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13C" w:rsidRDefault="0031613C">
            <w:pPr>
              <w:pStyle w:val="Standard"/>
              <w:snapToGrid w:val="0"/>
              <w:spacing w:line="400" w:lineRule="exac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31613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977DF">
            <w:pPr>
              <w:widowControl/>
              <w:rPr>
                <w:rFonts w:hint="eastAsi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13C" w:rsidRDefault="007977DF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6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13C" w:rsidRDefault="0031613C">
            <w:pPr>
              <w:pStyle w:val="Standard"/>
              <w:snapToGrid w:val="0"/>
              <w:spacing w:line="400" w:lineRule="exact"/>
              <w:rPr>
                <w:rFonts w:eastAsia="Times New Roman"/>
                <w:color w:val="000000"/>
              </w:rPr>
            </w:pPr>
          </w:p>
        </w:tc>
      </w:tr>
      <w:tr w:rsidR="0031613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7977DF">
            <w:pPr>
              <w:widowControl/>
              <w:rPr>
                <w:rFonts w:hint="eastAsi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13C" w:rsidRDefault="007977DF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聯絡電話</w:t>
            </w:r>
          </w:p>
        </w:tc>
        <w:tc>
          <w:tcPr>
            <w:tcW w:w="6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3C" w:rsidRDefault="007977DF">
            <w:pPr>
              <w:pStyle w:val="Standard"/>
              <w:spacing w:line="400" w:lineRule="exact"/>
              <w:jc w:val="both"/>
            </w:pPr>
            <w:r>
              <w:rPr>
                <w:rFonts w:eastAsia="Times New Roman"/>
                <w:color w:val="000000"/>
                <w:sz w:val="28"/>
                <w:szCs w:val="28"/>
              </w:rPr>
              <w:t>（M）         　　　 （H）</w:t>
            </w:r>
          </w:p>
        </w:tc>
      </w:tr>
    </w:tbl>
    <w:p w:rsidR="0031613C" w:rsidRDefault="007977DF">
      <w:pPr>
        <w:pStyle w:val="Standard"/>
        <w:spacing w:line="40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t>二、學歷：</w:t>
      </w:r>
    </w:p>
    <w:tbl>
      <w:tblPr>
        <w:tblW w:w="9649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2693"/>
        <w:gridCol w:w="1569"/>
      </w:tblGrid>
      <w:tr w:rsidR="0031613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3C" w:rsidRDefault="007977DF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學校名稱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3C" w:rsidRDefault="007977DF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院系科組別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3C" w:rsidRDefault="007977DF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起訖時間</w:t>
            </w:r>
          </w:p>
          <w:p w:rsidR="0031613C" w:rsidRDefault="007977DF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年月日～年月日</w:t>
            </w:r>
          </w:p>
          <w:p w:rsidR="0031613C" w:rsidRDefault="007977DF">
            <w:pPr>
              <w:pStyle w:val="Standard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年月日～年月日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13C" w:rsidRDefault="007977DF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畢（肄）業</w:t>
            </w:r>
          </w:p>
        </w:tc>
      </w:tr>
      <w:tr w:rsidR="0031613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3C" w:rsidRDefault="0031613C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3C" w:rsidRDefault="0031613C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3C" w:rsidRDefault="0031613C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13C" w:rsidRDefault="0031613C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31613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3C" w:rsidRDefault="0031613C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3C" w:rsidRDefault="0031613C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3C" w:rsidRDefault="0031613C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13C" w:rsidRDefault="0031613C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31613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3C" w:rsidRDefault="0031613C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3C" w:rsidRDefault="0031613C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3C" w:rsidRDefault="0031613C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13C" w:rsidRDefault="0031613C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31613C" w:rsidRDefault="007977DF">
      <w:pPr>
        <w:pStyle w:val="Standard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三、經歷：</w:t>
      </w:r>
    </w:p>
    <w:tbl>
      <w:tblPr>
        <w:tblW w:w="9654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2693"/>
        <w:gridCol w:w="1574"/>
      </w:tblGrid>
      <w:tr w:rsidR="0031613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13C" w:rsidRDefault="007977DF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服務學校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3C" w:rsidRDefault="007977DF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起訖時間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13C" w:rsidRDefault="007977DF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教學年資</w:t>
            </w:r>
          </w:p>
        </w:tc>
      </w:tr>
      <w:tr w:rsidR="0031613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13C" w:rsidRDefault="0031613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3C" w:rsidRDefault="0031613C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13C" w:rsidRDefault="0031613C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1613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13C" w:rsidRDefault="0031613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3C" w:rsidRDefault="0031613C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13C" w:rsidRDefault="0031613C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1613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13C" w:rsidRDefault="0031613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3C" w:rsidRDefault="0031613C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13C" w:rsidRDefault="0031613C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1613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13C" w:rsidRDefault="0031613C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3C" w:rsidRDefault="0031613C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13C" w:rsidRDefault="0031613C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1613C" w:rsidRDefault="007977DF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四、專長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或證照</w:t>
      </w:r>
      <w:r>
        <w:rPr>
          <w:rFonts w:ascii="標楷體" w:eastAsia="標楷體" w:hAnsi="標楷體"/>
        </w:rPr>
        <w:t>)</w:t>
      </w:r>
    </w:p>
    <w:tbl>
      <w:tblPr>
        <w:tblW w:w="9649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6814"/>
      </w:tblGrid>
      <w:tr w:rsidR="0031613C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3C" w:rsidRDefault="007977DF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3C" w:rsidRDefault="007977DF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31613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3C" w:rsidRDefault="0031613C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3C" w:rsidRDefault="0031613C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31613C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3C" w:rsidRDefault="0031613C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3C" w:rsidRDefault="0031613C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31613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3C" w:rsidRDefault="0031613C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3C" w:rsidRDefault="0031613C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31613C" w:rsidRDefault="007977DF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五、特殊事蹟</w:t>
      </w:r>
    </w:p>
    <w:tbl>
      <w:tblPr>
        <w:tblW w:w="96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"/>
        <w:gridCol w:w="2835"/>
        <w:gridCol w:w="6640"/>
        <w:gridCol w:w="174"/>
      </w:tblGrid>
      <w:tr w:rsidR="0031613C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13C" w:rsidRDefault="0031613C">
            <w:pPr>
              <w:pStyle w:val="TableHeading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3C" w:rsidRDefault="007977DF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3C" w:rsidRDefault="007977DF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31613C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13C" w:rsidRDefault="0031613C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3C" w:rsidRDefault="0031613C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3C" w:rsidRDefault="0031613C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31613C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13C" w:rsidRDefault="0031613C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3C" w:rsidRDefault="0031613C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3C" w:rsidRDefault="0031613C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31613C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13C" w:rsidRDefault="0031613C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3C" w:rsidRDefault="0031613C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3C" w:rsidRDefault="0031613C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31613C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13C" w:rsidRDefault="0031613C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3C" w:rsidRDefault="0031613C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3C" w:rsidRDefault="0031613C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31613C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613C" w:rsidRDefault="0031613C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3C" w:rsidRDefault="0031613C">
            <w:pPr>
              <w:pStyle w:val="Standard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613C" w:rsidRDefault="0031613C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  <w:tr w:rsidR="003161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1613C" w:rsidRDefault="007977DF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lastRenderedPageBreak/>
              <w:t>六、</w:t>
            </w:r>
            <w:r>
              <w:rPr>
                <w:rFonts w:ascii="標楷體" w:eastAsia="標楷體" w:hAnsi="標楷體"/>
                <w:color w:val="000000"/>
              </w:rPr>
              <w:t>自傳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約</w:t>
            </w:r>
            <w:r>
              <w:rPr>
                <w:rFonts w:ascii="標楷體" w:eastAsia="標楷體" w:hAnsi="標楷體"/>
                <w:color w:val="000000"/>
              </w:rPr>
              <w:t>600</w:t>
            </w:r>
            <w:r>
              <w:rPr>
                <w:rFonts w:ascii="標楷體" w:eastAsia="標楷體" w:hAnsi="標楷體"/>
                <w:color w:val="000000"/>
              </w:rPr>
              <w:t>字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31613C" w:rsidRDefault="0031613C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1613C" w:rsidRDefault="0031613C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1613C" w:rsidRDefault="0031613C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1613C" w:rsidRDefault="0031613C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1613C" w:rsidRDefault="0031613C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1613C" w:rsidRDefault="0031613C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1613C" w:rsidRDefault="0031613C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1613C" w:rsidRDefault="0031613C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1613C" w:rsidRDefault="0031613C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1613C" w:rsidRDefault="0031613C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1613C" w:rsidRDefault="0031613C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1613C" w:rsidRDefault="0031613C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1613C" w:rsidRDefault="0031613C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1613C" w:rsidRDefault="0031613C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1613C" w:rsidRDefault="0031613C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1613C" w:rsidRDefault="0031613C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1613C" w:rsidRDefault="0031613C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1613C" w:rsidRDefault="0031613C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1613C" w:rsidRDefault="0031613C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1613C" w:rsidRDefault="0031613C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1613C" w:rsidRDefault="0031613C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1613C" w:rsidRDefault="0031613C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1613C" w:rsidRDefault="0031613C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1613C" w:rsidRDefault="0031613C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1613C" w:rsidRDefault="0031613C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1613C" w:rsidRDefault="0031613C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1613C" w:rsidRDefault="0031613C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1613C" w:rsidRDefault="0031613C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1613C" w:rsidRDefault="0031613C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1613C" w:rsidRDefault="0031613C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1613C" w:rsidRDefault="0031613C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1613C" w:rsidRDefault="0031613C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1613C" w:rsidRDefault="0031613C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613C" w:rsidRDefault="0031613C">
            <w:pPr>
              <w:pStyle w:val="Standard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1613C" w:rsidRDefault="0031613C">
      <w:pPr>
        <w:pStyle w:val="Standard"/>
        <w:spacing w:line="400" w:lineRule="exact"/>
        <w:rPr>
          <w:rFonts w:ascii="標楷體" w:eastAsia="標楷體" w:hAnsi="標楷體"/>
        </w:rPr>
      </w:pPr>
    </w:p>
    <w:sectPr w:rsidR="0031613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77DF">
      <w:pPr>
        <w:rPr>
          <w:rFonts w:hint="eastAsia"/>
        </w:rPr>
      </w:pPr>
      <w:r>
        <w:separator/>
      </w:r>
    </w:p>
  </w:endnote>
  <w:endnote w:type="continuationSeparator" w:id="0">
    <w:p w:rsidR="00000000" w:rsidRDefault="007977D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77D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7977D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1EAF"/>
    <w:multiLevelType w:val="multilevel"/>
    <w:tmpl w:val="9B348272"/>
    <w:styleLink w:val="WW8Num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51A269DD"/>
    <w:multiLevelType w:val="multilevel"/>
    <w:tmpl w:val="3A121548"/>
    <w:styleLink w:val="WW8Num4"/>
    <w:lvl w:ilvl="0">
      <w:start w:val="1"/>
      <w:numFmt w:val="japaneseCounting"/>
      <w:lvlText w:val="%1、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594B6069"/>
    <w:multiLevelType w:val="multilevel"/>
    <w:tmpl w:val="CDA6D7FE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5D874EF6"/>
    <w:multiLevelType w:val="multilevel"/>
    <w:tmpl w:val="D714C010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66366BBB"/>
    <w:multiLevelType w:val="multilevel"/>
    <w:tmpl w:val="8A265728"/>
    <w:styleLink w:val="WW8Num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751042FD"/>
    <w:multiLevelType w:val="multilevel"/>
    <w:tmpl w:val="34588AE4"/>
    <w:styleLink w:val="WW8Num1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6">
    <w:nsid w:val="7B0C53E1"/>
    <w:multiLevelType w:val="multilevel"/>
    <w:tmpl w:val="37121054"/>
    <w:styleLink w:val="WW8Num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1613C"/>
    <w:rsid w:val="0031613C"/>
    <w:rsid w:val="0079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styleId="a5">
    <w:name w:val="header"/>
    <w:basedOn w:val="Standard"/>
    <w:pPr>
      <w:snapToGrid w:val="0"/>
    </w:pPr>
    <w:rPr>
      <w:sz w:val="20"/>
      <w:szCs w:val="20"/>
    </w:rPr>
  </w:style>
  <w:style w:type="paragraph" w:styleId="a6">
    <w:name w:val="footer"/>
    <w:basedOn w:val="Standard"/>
    <w:pPr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a8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9">
    <w:name w:val="本文縮排 字元"/>
    <w:rPr>
      <w:rFonts w:eastAsia="新細明體, PMingLiU"/>
      <w:kern w:val="3"/>
      <w:sz w:val="24"/>
      <w:szCs w:val="24"/>
      <w:lang w:val="en-US" w:eastAsia="zh-TW" w:bidi="ar-SA"/>
    </w:rPr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character" w:customStyle="1" w:styleId="ac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styleId="a5">
    <w:name w:val="header"/>
    <w:basedOn w:val="Standard"/>
    <w:pPr>
      <w:snapToGrid w:val="0"/>
    </w:pPr>
    <w:rPr>
      <w:sz w:val="20"/>
      <w:szCs w:val="20"/>
    </w:rPr>
  </w:style>
  <w:style w:type="paragraph" w:styleId="a6">
    <w:name w:val="footer"/>
    <w:basedOn w:val="Standard"/>
    <w:pPr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a8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9">
    <w:name w:val="本文縮排 字元"/>
    <w:rPr>
      <w:rFonts w:eastAsia="新細明體, PMingLiU"/>
      <w:kern w:val="3"/>
      <w:sz w:val="24"/>
      <w:szCs w:val="24"/>
      <w:lang w:val="en-US" w:eastAsia="zh-TW" w:bidi="ar-SA"/>
    </w:rPr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character" w:customStyle="1" w:styleId="ac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附表一：</dc:title>
  <dc:creator>Jackey</dc:creator>
  <cp:lastModifiedBy>user213</cp:lastModifiedBy>
  <cp:revision>1</cp:revision>
  <cp:lastPrinted>2015-04-23T16:02:00Z</cp:lastPrinted>
  <dcterms:created xsi:type="dcterms:W3CDTF">2019-04-15T03:28:00Z</dcterms:created>
  <dcterms:modified xsi:type="dcterms:W3CDTF">2020-04-27T08:24:00Z</dcterms:modified>
</cp:coreProperties>
</file>